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1CED" w14:textId="36C60DE6" w:rsidR="004B3A34" w:rsidRDefault="00E00E37">
      <w:pPr>
        <w:pStyle w:val="a3"/>
        <w:jc w:val="righ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令和</w:t>
      </w:r>
      <w:r w:rsidR="00DC1786">
        <w:rPr>
          <w:rFonts w:ascii="ＭＳ 明朝" w:hAnsi="ＭＳ 明朝" w:cs="ＭＳ 明朝" w:hint="eastAsia"/>
        </w:rPr>
        <w:t>５</w:t>
      </w:r>
      <w:r w:rsidR="004B3A34">
        <w:rPr>
          <w:rFonts w:ascii="ＭＳ 明朝" w:hAnsi="ＭＳ 明朝" w:cs="ＭＳ 明朝" w:hint="eastAsia"/>
        </w:rPr>
        <w:t>年　　月　　日</w:t>
      </w:r>
    </w:p>
    <w:p w14:paraId="6ED4ABA7" w14:textId="77777777" w:rsidR="004B3A34" w:rsidRDefault="004B3A34">
      <w:pPr>
        <w:pStyle w:val="a3"/>
        <w:rPr>
          <w:rFonts w:cs="Times New Roman"/>
          <w:spacing w:val="0"/>
        </w:rPr>
      </w:pPr>
    </w:p>
    <w:p w14:paraId="6FCA13BC" w14:textId="77777777" w:rsidR="004B3A34" w:rsidRDefault="004B3A34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広島県バレーボール協会</w:t>
      </w:r>
    </w:p>
    <w:p w14:paraId="36640D0E" w14:textId="77777777" w:rsidR="004B3A34" w:rsidRDefault="004B3A34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会長</w:t>
      </w:r>
      <w:r w:rsidR="003616CD">
        <w:rPr>
          <w:rFonts w:ascii="ＭＳ 明朝" w:hAnsi="ＭＳ 明朝" w:cs="ＭＳ 明朝" w:hint="eastAsia"/>
        </w:rPr>
        <w:t xml:space="preserve">　</w:t>
      </w:r>
      <w:r w:rsidR="008C4A49">
        <w:rPr>
          <w:rFonts w:ascii="ＭＳ 明朝" w:hAnsi="ＭＳ 明朝" w:cs="ＭＳ 明朝" w:hint="eastAsia"/>
          <w:spacing w:val="3"/>
        </w:rPr>
        <w:t>重</w:t>
      </w:r>
      <w:r w:rsidR="003616CD">
        <w:rPr>
          <w:rFonts w:ascii="ＭＳ 明朝" w:hAnsi="ＭＳ 明朝" w:cs="ＭＳ 明朝" w:hint="eastAsia"/>
          <w:spacing w:val="3"/>
        </w:rPr>
        <w:t xml:space="preserve">　</w:t>
      </w:r>
      <w:r>
        <w:rPr>
          <w:rFonts w:ascii="ＭＳ 明朝" w:hAnsi="ＭＳ 明朝" w:cs="ＭＳ 明朝" w:hint="eastAsia"/>
        </w:rPr>
        <w:t>野</w:t>
      </w:r>
      <w:r w:rsidR="003616CD">
        <w:rPr>
          <w:rFonts w:ascii="ＭＳ 明朝" w:hAnsi="ＭＳ 明朝" w:cs="ＭＳ 明朝" w:hint="eastAsia"/>
        </w:rPr>
        <w:t xml:space="preserve">　</w:t>
      </w:r>
      <w:r w:rsidR="008C4A49">
        <w:rPr>
          <w:rFonts w:ascii="ＭＳ 明朝" w:hAnsi="ＭＳ 明朝" w:cs="ＭＳ 明朝" w:hint="eastAsia"/>
          <w:spacing w:val="3"/>
        </w:rPr>
        <w:t>陽</w:t>
      </w:r>
      <w:r w:rsidR="003616CD">
        <w:rPr>
          <w:rFonts w:ascii="ＭＳ 明朝" w:hAnsi="ＭＳ 明朝" w:cs="ＭＳ 明朝" w:hint="eastAsia"/>
          <w:spacing w:val="3"/>
        </w:rPr>
        <w:t xml:space="preserve">　</w:t>
      </w:r>
      <w:r w:rsidR="008C4A49">
        <w:rPr>
          <w:rFonts w:ascii="ＭＳ 明朝" w:hAnsi="ＭＳ 明朝" w:cs="ＭＳ 明朝" w:hint="eastAsia"/>
          <w:spacing w:val="3"/>
        </w:rPr>
        <w:t>一</w:t>
      </w:r>
      <w:r w:rsidR="003616CD">
        <w:rPr>
          <w:rFonts w:ascii="ＭＳ 明朝" w:hAnsi="ＭＳ 明朝" w:cs="ＭＳ 明朝" w:hint="eastAsia"/>
          <w:spacing w:val="3"/>
        </w:rPr>
        <w:t xml:space="preserve">　</w:t>
      </w:r>
      <w:r>
        <w:rPr>
          <w:rFonts w:ascii="ＭＳ 明朝" w:hAnsi="ＭＳ 明朝" w:cs="ＭＳ 明朝" w:hint="eastAsia"/>
        </w:rPr>
        <w:t>様</w:t>
      </w:r>
    </w:p>
    <w:p w14:paraId="3755B25F" w14:textId="77777777" w:rsidR="004B3A34" w:rsidRDefault="004B3A34">
      <w:pPr>
        <w:pStyle w:val="a3"/>
        <w:rPr>
          <w:rFonts w:cs="Times New Roman"/>
          <w:spacing w:val="0"/>
        </w:rPr>
      </w:pPr>
    </w:p>
    <w:p w14:paraId="6DA8A9A5" w14:textId="0925AD09" w:rsidR="004B3A34" w:rsidRDefault="004B3A34">
      <w:pPr>
        <w:pStyle w:val="a3"/>
        <w:spacing w:line="308" w:lineRule="exact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8"/>
          <w:sz w:val="28"/>
          <w:szCs w:val="28"/>
          <w:u w:val="single" w:color="000000"/>
        </w:rPr>
        <w:t xml:space="preserve">　</w:t>
      </w:r>
      <w:r w:rsidR="00E00E37">
        <w:rPr>
          <w:rFonts w:ascii="ＭＳ 明朝" w:hAnsi="ＭＳ 明朝" w:cs="ＭＳ 明朝" w:hint="eastAsia"/>
          <w:spacing w:val="8"/>
          <w:sz w:val="28"/>
          <w:szCs w:val="28"/>
          <w:u w:val="single" w:color="000000"/>
        </w:rPr>
        <w:t>令和</w:t>
      </w:r>
      <w:r w:rsidR="00DC1786">
        <w:rPr>
          <w:rFonts w:ascii="ＭＳ 明朝" w:hAnsi="ＭＳ 明朝" w:cs="ＭＳ 明朝" w:hint="eastAsia"/>
          <w:spacing w:val="8"/>
          <w:sz w:val="28"/>
          <w:szCs w:val="28"/>
          <w:u w:val="single" w:color="000000"/>
        </w:rPr>
        <w:t>５</w:t>
      </w:r>
      <w:r>
        <w:rPr>
          <w:rFonts w:ascii="ＭＳ 明朝" w:hAnsi="ＭＳ 明朝" w:cs="ＭＳ 明朝" w:hint="eastAsia"/>
          <w:spacing w:val="8"/>
          <w:sz w:val="28"/>
          <w:szCs w:val="28"/>
          <w:u w:val="single" w:color="000000"/>
        </w:rPr>
        <w:t>年度</w:t>
      </w:r>
      <w:r w:rsidR="001067EE">
        <w:rPr>
          <w:rFonts w:ascii="ＭＳ 明朝" w:hAnsi="ＭＳ 明朝" w:cs="ＭＳ 明朝" w:hint="eastAsia"/>
          <w:spacing w:val="8"/>
          <w:sz w:val="28"/>
          <w:szCs w:val="28"/>
          <w:u w:val="single" w:color="000000"/>
        </w:rPr>
        <w:t xml:space="preserve"> </w:t>
      </w:r>
      <w:r>
        <w:rPr>
          <w:rFonts w:ascii="ＭＳ 明朝" w:hAnsi="ＭＳ 明朝" w:cs="ＭＳ 明朝" w:hint="eastAsia"/>
          <w:spacing w:val="8"/>
          <w:sz w:val="28"/>
          <w:szCs w:val="28"/>
          <w:u w:val="single" w:color="000000"/>
        </w:rPr>
        <w:t xml:space="preserve">県知事杯バレーボール大会申込書　</w:t>
      </w:r>
    </w:p>
    <w:p w14:paraId="7A81158D" w14:textId="77777777" w:rsidR="004B3A34" w:rsidRDefault="004B3A34">
      <w:pPr>
        <w:pStyle w:val="a3"/>
        <w:spacing w:line="105" w:lineRule="exact"/>
        <w:rPr>
          <w:rFonts w:cs="Times New Roman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268"/>
        <w:gridCol w:w="141"/>
        <w:gridCol w:w="4167"/>
        <w:gridCol w:w="2354"/>
        <w:gridCol w:w="148"/>
      </w:tblGrid>
      <w:tr w:rsidR="000D48A5" w:rsidRPr="00493685" w14:paraId="52152530" w14:textId="77777777" w:rsidTr="000D48A5">
        <w:trPr>
          <w:cantSplit/>
          <w:trHeight w:hRule="exact" w:val="424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24B0BE" w14:textId="77777777" w:rsidR="000D48A5" w:rsidRDefault="000D48A5">
            <w:pPr>
              <w:pStyle w:val="a3"/>
              <w:spacing w:before="78"/>
              <w:rPr>
                <w:rFonts w:cs="Times New Roman"/>
                <w:spacing w:val="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2B9D3FDE" w14:textId="77777777" w:rsidR="000D48A5" w:rsidRDefault="000D48A5">
            <w:pPr>
              <w:pStyle w:val="a3"/>
              <w:spacing w:before="78"/>
              <w:rPr>
                <w:rFonts w:cs="Times New Roman"/>
                <w:spacing w:val="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4AA7EF21" w14:textId="77777777" w:rsidR="000D48A5" w:rsidRDefault="000D48A5">
            <w:pPr>
              <w:pStyle w:val="a3"/>
              <w:spacing w:before="78"/>
              <w:rPr>
                <w:rFonts w:cs="Times New Roman"/>
                <w:spacing w:val="0"/>
              </w:rPr>
            </w:pPr>
            <w:r w:rsidRPr="008E1993">
              <w:rPr>
                <w:rFonts w:ascii="ＭＳ 明朝" w:hAnsi="ＭＳ 明朝" w:cs="ＭＳ 明朝" w:hint="eastAsia"/>
                <w:spacing w:val="15"/>
                <w:fitText w:val="2060" w:id="-438681600"/>
              </w:rPr>
              <w:t>学校名（チーム名</w:t>
            </w:r>
            <w:r w:rsidRPr="008E1993">
              <w:rPr>
                <w:rFonts w:ascii="ＭＳ 明朝" w:hAnsi="ＭＳ 明朝" w:cs="ＭＳ 明朝" w:hint="eastAsia"/>
                <w:spacing w:val="-37"/>
                <w:fitText w:val="2060" w:id="-438681600"/>
              </w:rPr>
              <w:t>）</w:t>
            </w:r>
          </w:p>
        </w:tc>
        <w:tc>
          <w:tcPr>
            <w:tcW w:w="1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DA9C5" w14:textId="77777777" w:rsidR="000D48A5" w:rsidRDefault="000D48A5">
            <w:pPr>
              <w:pStyle w:val="a3"/>
              <w:spacing w:before="78"/>
              <w:rPr>
                <w:rFonts w:cs="Times New Roman"/>
                <w:spacing w:val="0"/>
              </w:rPr>
            </w:pPr>
          </w:p>
        </w:tc>
        <w:tc>
          <w:tcPr>
            <w:tcW w:w="41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0B6A9CF" w14:textId="77777777" w:rsidR="000D48A5" w:rsidRDefault="000D48A5">
            <w:pPr>
              <w:pStyle w:val="a3"/>
              <w:spacing w:before="78"/>
              <w:rPr>
                <w:rFonts w:cs="Times New Roman"/>
                <w:spacing w:val="0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A9D295C" w14:textId="77777777" w:rsidR="000D48A5" w:rsidRPr="000D48A5" w:rsidRDefault="000D48A5" w:rsidP="000D48A5">
            <w:pPr>
              <w:pStyle w:val="a3"/>
              <w:spacing w:before="78"/>
              <w:jc w:val="center"/>
              <w:rPr>
                <w:rFonts w:cs="Times New Roman"/>
                <w:b/>
                <w:spacing w:val="0"/>
              </w:rPr>
            </w:pPr>
            <w:r w:rsidRPr="000D48A5">
              <w:rPr>
                <w:rFonts w:cs="Times New Roman" w:hint="eastAsia"/>
                <w:b/>
                <w:spacing w:val="0"/>
              </w:rPr>
              <w:t>男　子　・　女　子</w:t>
            </w: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48B358" w14:textId="77777777" w:rsidR="000D48A5" w:rsidRDefault="000D48A5">
            <w:pPr>
              <w:pStyle w:val="a3"/>
              <w:spacing w:before="78"/>
              <w:rPr>
                <w:rFonts w:cs="Times New Roman"/>
                <w:spacing w:val="0"/>
              </w:rPr>
            </w:pPr>
          </w:p>
        </w:tc>
      </w:tr>
      <w:tr w:rsidR="000D48A5" w:rsidRPr="00493685" w14:paraId="6016EAA0" w14:textId="77777777" w:rsidTr="000D48A5">
        <w:trPr>
          <w:cantSplit/>
          <w:trHeight w:hRule="exact" w:val="48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083C6" w14:textId="77777777" w:rsidR="000D48A5" w:rsidRDefault="000D48A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60BF489" w14:textId="77777777" w:rsidR="000D48A5" w:rsidRDefault="000D48A5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B0E8AF" w14:textId="77777777" w:rsidR="000D48A5" w:rsidRDefault="000D48A5">
            <w:pPr>
              <w:pStyle w:val="a3"/>
              <w:spacing w:before="140"/>
              <w:rPr>
                <w:rFonts w:cs="Times New Roman"/>
                <w:spacing w:val="0"/>
              </w:rPr>
            </w:pPr>
            <w:r w:rsidRPr="008E1993">
              <w:rPr>
                <w:rFonts w:ascii="ＭＳ 明朝" w:hAnsi="ＭＳ 明朝" w:cs="ＭＳ 明朝" w:hint="eastAsia"/>
                <w:spacing w:val="120"/>
                <w:fitText w:val="2060" w:id="-438681599"/>
              </w:rPr>
              <w:t>引率責任</w:t>
            </w:r>
            <w:r w:rsidRPr="008E1993">
              <w:rPr>
                <w:rFonts w:ascii="ＭＳ 明朝" w:hAnsi="ＭＳ 明朝" w:cs="ＭＳ 明朝" w:hint="eastAsia"/>
                <w:spacing w:val="22"/>
                <w:fitText w:val="2060" w:id="-438681599"/>
              </w:rPr>
              <w:t>者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B7544" w14:textId="77777777" w:rsidR="000D48A5" w:rsidRDefault="000D48A5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2E7690" w14:textId="77777777" w:rsidR="000D48A5" w:rsidRDefault="000D48A5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74962" w14:textId="77777777" w:rsidR="000D48A5" w:rsidRDefault="000D48A5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</w:tr>
      <w:tr w:rsidR="004B3A34" w:rsidRPr="00493685" w14:paraId="03845A70" w14:textId="77777777" w:rsidTr="000D48A5">
        <w:trPr>
          <w:cantSplit/>
          <w:trHeight w:hRule="exact" w:val="48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3D48A" w14:textId="77777777" w:rsidR="004B3A34" w:rsidRDefault="004B3A3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16D98DC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8E0AE3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  <w:r w:rsidRPr="008E1993">
              <w:rPr>
                <w:rFonts w:ascii="ＭＳ 明朝" w:hAnsi="ＭＳ 明朝" w:cs="ＭＳ 明朝" w:hint="eastAsia"/>
                <w:spacing w:val="120"/>
                <w:fitText w:val="2060" w:id="-438681598"/>
              </w:rPr>
              <w:t>引率責任</w:t>
            </w:r>
            <w:r w:rsidRPr="008E1993">
              <w:rPr>
                <w:rFonts w:ascii="ＭＳ 明朝" w:hAnsi="ＭＳ 明朝" w:cs="ＭＳ 明朝" w:hint="eastAsia"/>
                <w:spacing w:val="22"/>
                <w:fitText w:val="2060" w:id="-438681598"/>
              </w:rPr>
              <w:t>者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46D93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2C6258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57774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</w:tr>
      <w:tr w:rsidR="004B3A34" w:rsidRPr="00493685" w14:paraId="01FD5980" w14:textId="77777777" w:rsidTr="000D48A5">
        <w:trPr>
          <w:cantSplit/>
          <w:trHeight w:hRule="exact" w:val="48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E1E22" w14:textId="77777777" w:rsidR="004B3A34" w:rsidRDefault="004B3A3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226AE9A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05493F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  <w:r w:rsidRPr="008E1993">
              <w:rPr>
                <w:rFonts w:ascii="ＭＳ 明朝" w:hAnsi="ＭＳ 明朝" w:cs="ＭＳ 明朝" w:hint="eastAsia"/>
                <w:spacing w:val="810"/>
                <w:fitText w:val="2060" w:id="-438681597"/>
              </w:rPr>
              <w:t>監</w:t>
            </w:r>
            <w:r w:rsidRPr="008E1993">
              <w:rPr>
                <w:rFonts w:ascii="ＭＳ 明朝" w:hAnsi="ＭＳ 明朝" w:cs="ＭＳ 明朝" w:hint="eastAsia"/>
                <w:spacing w:val="7"/>
                <w:fitText w:val="2060" w:id="-438681597"/>
              </w:rPr>
              <w:t>督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7E71A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FC9BBE5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A05CD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</w:tr>
      <w:tr w:rsidR="004B3A34" w:rsidRPr="00493685" w14:paraId="3DDCA3B1" w14:textId="77777777" w:rsidTr="000D48A5">
        <w:trPr>
          <w:cantSplit/>
          <w:trHeight w:hRule="exact" w:val="48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F36AC" w14:textId="77777777" w:rsidR="004B3A34" w:rsidRDefault="004B3A3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2C16703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99B8AE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  <w:r w:rsidRPr="008E1993">
              <w:rPr>
                <w:rFonts w:ascii="ＭＳ 明朝" w:hAnsi="ＭＳ 明朝" w:cs="ＭＳ 明朝" w:hint="eastAsia"/>
                <w:spacing w:val="345"/>
                <w:fitText w:val="2060" w:id="-438681596"/>
              </w:rPr>
              <w:t>コー</w:t>
            </w:r>
            <w:r w:rsidRPr="008E1993">
              <w:rPr>
                <w:rFonts w:ascii="ＭＳ 明朝" w:hAnsi="ＭＳ 明朝" w:cs="ＭＳ 明朝" w:hint="eastAsia"/>
                <w:spacing w:val="22"/>
                <w:fitText w:val="2060" w:id="-438681596"/>
              </w:rPr>
              <w:t>チ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EB5D6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AA2CFA6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4E548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</w:tr>
      <w:tr w:rsidR="004B3A34" w:rsidRPr="00493685" w14:paraId="7AFDDFEB" w14:textId="77777777" w:rsidTr="000D48A5">
        <w:trPr>
          <w:cantSplit/>
          <w:trHeight w:hRule="exact" w:val="48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0A167" w14:textId="77777777" w:rsidR="004B3A34" w:rsidRDefault="004B3A3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5BCE008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EB772A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  <w:r w:rsidRPr="008E1993">
              <w:rPr>
                <w:rFonts w:ascii="ＭＳ 明朝" w:hAnsi="ＭＳ 明朝" w:cs="ＭＳ 明朝" w:hint="eastAsia"/>
                <w:spacing w:val="810"/>
                <w:fitText w:val="2060" w:id="-438681595"/>
              </w:rPr>
              <w:t>主</w:t>
            </w:r>
            <w:r w:rsidRPr="008E1993">
              <w:rPr>
                <w:rFonts w:ascii="ＭＳ 明朝" w:hAnsi="ＭＳ 明朝" w:cs="ＭＳ 明朝" w:hint="eastAsia"/>
                <w:spacing w:val="7"/>
                <w:fitText w:val="2060" w:id="-438681595"/>
              </w:rPr>
              <w:t>将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73B14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B270A4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81F84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</w:tr>
      <w:tr w:rsidR="004B3A34" w:rsidRPr="00493685" w14:paraId="72EDA933" w14:textId="77777777" w:rsidTr="000D48A5">
        <w:trPr>
          <w:cantSplit/>
          <w:trHeight w:hRule="exact" w:val="48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39D2" w14:textId="77777777" w:rsidR="004B3A34" w:rsidRDefault="004B3A3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3AB2C72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D4CE54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  <w:r w:rsidRPr="008E1993">
              <w:rPr>
                <w:rFonts w:ascii="ＭＳ 明朝" w:hAnsi="ＭＳ 明朝" w:cs="ＭＳ 明朝" w:hint="eastAsia"/>
                <w:spacing w:val="75"/>
                <w:fitText w:val="2060" w:id="-438681594"/>
              </w:rPr>
              <w:t>マネージャ</w:t>
            </w:r>
            <w:r w:rsidRPr="008E1993">
              <w:rPr>
                <w:rFonts w:ascii="ＭＳ 明朝" w:hAnsi="ＭＳ 明朝" w:cs="ＭＳ 明朝" w:hint="eastAsia"/>
                <w:spacing w:val="22"/>
                <w:fitText w:val="2060" w:id="-438681594"/>
              </w:rPr>
              <w:t>ー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C6034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03961D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2ADAD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</w:tr>
      <w:tr w:rsidR="004B3A34" w:rsidRPr="00493685" w14:paraId="28E2A310" w14:textId="77777777" w:rsidTr="000D48A5">
        <w:trPr>
          <w:cantSplit/>
          <w:trHeight w:hRule="exact" w:val="488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10430" w14:textId="77777777" w:rsidR="004B3A34" w:rsidRDefault="004B3A3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A8A6640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A8183A9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  <w:r w:rsidRPr="008E1993">
              <w:rPr>
                <w:rFonts w:ascii="ＭＳ 明朝" w:hAnsi="ＭＳ 明朝" w:cs="ＭＳ 明朝" w:hint="eastAsia"/>
                <w:spacing w:val="345"/>
                <w:fitText w:val="2060" w:id="-438681593"/>
              </w:rPr>
              <w:t>審判</w:t>
            </w:r>
            <w:r w:rsidRPr="008E1993">
              <w:rPr>
                <w:rFonts w:ascii="ＭＳ 明朝" w:hAnsi="ＭＳ 明朝" w:cs="ＭＳ 明朝" w:hint="eastAsia"/>
                <w:spacing w:val="22"/>
                <w:fitText w:val="2060" w:id="-438681593"/>
              </w:rPr>
              <w:t>員</w:t>
            </w: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5A4BF24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C458C43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2CB6B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</w:tr>
    </w:tbl>
    <w:p w14:paraId="19965277" w14:textId="77777777" w:rsidR="004B3A34" w:rsidRDefault="004B3A34">
      <w:pPr>
        <w:pStyle w:val="a3"/>
        <w:spacing w:line="140" w:lineRule="exact"/>
        <w:rPr>
          <w:rFonts w:cs="Times New Roman"/>
          <w:spacing w:val="0"/>
        </w:rPr>
      </w:pPr>
    </w:p>
    <w:p w14:paraId="36E654CE" w14:textId="77777777" w:rsidR="004B3A34" w:rsidRDefault="004B3A34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※上表の引率責任者及び下表の校名は合同チームのみ記入</w:t>
      </w:r>
      <w:r w:rsidR="0057252C">
        <w:rPr>
          <w:rFonts w:ascii="ＭＳ 明朝" w:hAnsi="ＭＳ 明朝" w:cs="ＭＳ 明朝" w:hint="eastAsia"/>
        </w:rPr>
        <w:t>すること。</w:t>
      </w:r>
    </w:p>
    <w:p w14:paraId="3D5037CE" w14:textId="77777777" w:rsidR="004B3A34" w:rsidRDefault="004B3A34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※上表の審判員は生徒以外とする</w:t>
      </w:r>
      <w:r w:rsidR="0057252C">
        <w:rPr>
          <w:rFonts w:ascii="ＭＳ 明朝" w:hAnsi="ＭＳ 明朝" w:cs="ＭＳ 明朝" w:hint="eastAsia"/>
        </w:rPr>
        <w:t>。</w:t>
      </w:r>
    </w:p>
    <w:p w14:paraId="4979B2ED" w14:textId="744BCCA5" w:rsidR="004B3A34" w:rsidRDefault="004B3A34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※申し込みと同時に</w:t>
      </w:r>
      <w:r w:rsidR="001652FF">
        <w:rPr>
          <w:rFonts w:ascii="ＭＳ 明朝" w:hAnsi="ＭＳ 明朝" w:cs="ＭＳ 明朝" w:hint="eastAsia"/>
        </w:rPr>
        <w:t>大会負担金</w:t>
      </w:r>
      <w:r w:rsidR="00432386">
        <w:rPr>
          <w:rFonts w:ascii="ＭＳ 明朝" w:hAnsi="ＭＳ 明朝" w:cs="ＭＳ 明朝" w:hint="eastAsia"/>
        </w:rPr>
        <w:t>の振り込みを行う</w:t>
      </w:r>
      <w:r>
        <w:rPr>
          <w:rFonts w:ascii="ＭＳ 明朝" w:hAnsi="ＭＳ 明朝" w:cs="ＭＳ 明朝" w:hint="eastAsia"/>
        </w:rPr>
        <w:t>こと。</w:t>
      </w:r>
      <w:r w:rsidR="00432386">
        <w:rPr>
          <w:rFonts w:ascii="ＭＳ 明朝" w:hAnsi="ＭＳ 明朝" w:cs="ＭＳ 明朝" w:hint="eastAsia"/>
        </w:rPr>
        <w:t>振り込みの</w:t>
      </w:r>
      <w:r>
        <w:rPr>
          <w:rFonts w:ascii="ＭＳ 明朝" w:hAnsi="ＭＳ 明朝" w:cs="ＭＳ 明朝" w:hint="eastAsia"/>
        </w:rPr>
        <w:t>ない場合は参加を認めない。</w:t>
      </w:r>
    </w:p>
    <w:p w14:paraId="5CD206D0" w14:textId="77777777" w:rsidR="004B3A34" w:rsidRDefault="004B3A34">
      <w:pPr>
        <w:pStyle w:val="a3"/>
        <w:spacing w:line="105" w:lineRule="exact"/>
        <w:rPr>
          <w:rFonts w:cs="Times New Roman"/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  <w:gridCol w:w="2464"/>
        <w:gridCol w:w="672"/>
        <w:gridCol w:w="896"/>
        <w:gridCol w:w="672"/>
        <w:gridCol w:w="2464"/>
        <w:gridCol w:w="672"/>
        <w:gridCol w:w="896"/>
      </w:tblGrid>
      <w:tr w:rsidR="004B3A34" w:rsidRPr="00493685" w14:paraId="6BEA2AAC" w14:textId="77777777">
        <w:trPr>
          <w:trHeight w:hRule="exact" w:val="486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05C35CE" w14:textId="77777777" w:rsidR="004B3A34" w:rsidRDefault="004B3A34">
            <w:pPr>
              <w:pStyle w:val="a3"/>
              <w:spacing w:before="140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番号</w:t>
            </w:r>
          </w:p>
        </w:tc>
        <w:tc>
          <w:tcPr>
            <w:tcW w:w="2464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6C88C3F3" w14:textId="77777777" w:rsidR="004B3A34" w:rsidRDefault="004B3A34">
            <w:pPr>
              <w:pStyle w:val="a3"/>
              <w:spacing w:before="140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選　　手　　名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55D2303F" w14:textId="77777777" w:rsidR="004B3A34" w:rsidRDefault="004B3A34">
            <w:pPr>
              <w:pStyle w:val="a3"/>
              <w:spacing w:before="140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学年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7B91C98F" w14:textId="77777777" w:rsidR="004B3A34" w:rsidRDefault="004B3A34">
            <w:pPr>
              <w:pStyle w:val="a3"/>
              <w:spacing w:before="140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校　名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22EE69A3" w14:textId="77777777" w:rsidR="004B3A34" w:rsidRDefault="004B3A34">
            <w:pPr>
              <w:pStyle w:val="a3"/>
              <w:spacing w:before="140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番号</w:t>
            </w:r>
          </w:p>
        </w:tc>
        <w:tc>
          <w:tcPr>
            <w:tcW w:w="2464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2F576144" w14:textId="77777777" w:rsidR="004B3A34" w:rsidRDefault="004B3A34">
            <w:pPr>
              <w:pStyle w:val="a3"/>
              <w:spacing w:before="140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選　　手　　名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463B3961" w14:textId="77777777" w:rsidR="004B3A34" w:rsidRDefault="004B3A34">
            <w:pPr>
              <w:pStyle w:val="a3"/>
              <w:spacing w:before="140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学年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6915299C" w14:textId="77777777" w:rsidR="004B3A34" w:rsidRDefault="004B3A34">
            <w:pPr>
              <w:pStyle w:val="a3"/>
              <w:spacing w:before="140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校　名</w:t>
            </w:r>
          </w:p>
        </w:tc>
      </w:tr>
      <w:tr w:rsidR="004B3A34" w:rsidRPr="00493685" w14:paraId="34042F67" w14:textId="77777777">
        <w:trPr>
          <w:trHeight w:hRule="exact" w:val="486"/>
        </w:trPr>
        <w:tc>
          <w:tcPr>
            <w:tcW w:w="6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7402FF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3A384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4BF3D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30E98185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A968C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E3A6C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4189A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909DD7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</w:tr>
      <w:tr w:rsidR="004B3A34" w:rsidRPr="00493685" w14:paraId="032376C8" w14:textId="77777777">
        <w:trPr>
          <w:trHeight w:hRule="exact" w:val="486"/>
        </w:trPr>
        <w:tc>
          <w:tcPr>
            <w:tcW w:w="6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9B4448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74B09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659AF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574B5801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7BF882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9340C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4E7944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8F00EE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</w:tr>
      <w:tr w:rsidR="004B3A34" w:rsidRPr="00493685" w14:paraId="292B4700" w14:textId="77777777">
        <w:trPr>
          <w:trHeight w:hRule="exact" w:val="486"/>
        </w:trPr>
        <w:tc>
          <w:tcPr>
            <w:tcW w:w="6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907708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30D00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86B872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7B5EE4EC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12727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C7A88F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9A41EE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DE018FB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</w:tr>
      <w:tr w:rsidR="004B3A34" w:rsidRPr="00493685" w14:paraId="59B632E4" w14:textId="77777777">
        <w:trPr>
          <w:trHeight w:hRule="exact" w:val="486"/>
        </w:trPr>
        <w:tc>
          <w:tcPr>
            <w:tcW w:w="6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4FA177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F2439A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817AE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5951328B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CF183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A0176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36E1A9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17BE96A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</w:tr>
      <w:tr w:rsidR="004B3A34" w:rsidRPr="00493685" w14:paraId="76D955BF" w14:textId="77777777">
        <w:trPr>
          <w:trHeight w:hRule="exact" w:val="486"/>
        </w:trPr>
        <w:tc>
          <w:tcPr>
            <w:tcW w:w="6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CB3530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43C8B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536C9F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617AFE94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5667B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95A0C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03E47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21DAF2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</w:tr>
      <w:tr w:rsidR="004B3A34" w:rsidRPr="00493685" w14:paraId="3F6F1DDE" w14:textId="77777777">
        <w:trPr>
          <w:trHeight w:hRule="exact" w:val="486"/>
        </w:trPr>
        <w:tc>
          <w:tcPr>
            <w:tcW w:w="6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BB6671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5BFD0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AC6255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76453390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D80F9A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B5D31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92D6E5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4B14F0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</w:tr>
      <w:tr w:rsidR="004B3A34" w:rsidRPr="00493685" w14:paraId="5EB50131" w14:textId="77777777">
        <w:trPr>
          <w:trHeight w:hRule="exact" w:val="488"/>
        </w:trPr>
        <w:tc>
          <w:tcPr>
            <w:tcW w:w="6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D9AFF5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E400978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9B814AB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75FD8FF4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B886773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AF55827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143C4E9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FE5D1F8" w14:textId="77777777" w:rsidR="004B3A34" w:rsidRDefault="004B3A34">
            <w:pPr>
              <w:pStyle w:val="a3"/>
              <w:spacing w:before="140"/>
              <w:rPr>
                <w:rFonts w:cs="Times New Roman"/>
                <w:spacing w:val="0"/>
              </w:rPr>
            </w:pPr>
          </w:p>
        </w:tc>
      </w:tr>
    </w:tbl>
    <w:p w14:paraId="60FB966E" w14:textId="77777777" w:rsidR="004B3A34" w:rsidRDefault="004B3A34">
      <w:pPr>
        <w:pStyle w:val="a3"/>
        <w:spacing w:line="140" w:lineRule="exact"/>
        <w:rPr>
          <w:rFonts w:cs="Times New Roman"/>
          <w:spacing w:val="0"/>
        </w:rPr>
      </w:pPr>
    </w:p>
    <w:p w14:paraId="2EC6EDCD" w14:textId="77777777" w:rsidR="004B3A34" w:rsidRDefault="004B3A34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上記の生徒は，本校在学生であり，標記大会に出場することに支障がないと認め，大会参加</w:t>
      </w:r>
    </w:p>
    <w:p w14:paraId="209DA445" w14:textId="77777777" w:rsidR="004B3A34" w:rsidRDefault="004B3A34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の申し込みをいたします。</w:t>
      </w:r>
    </w:p>
    <w:p w14:paraId="5AB3B9E4" w14:textId="77777777" w:rsidR="004B3A34" w:rsidRDefault="004B3A34">
      <w:pPr>
        <w:pStyle w:val="a3"/>
        <w:rPr>
          <w:rFonts w:cs="Times New Roman"/>
          <w:spacing w:val="0"/>
        </w:rPr>
      </w:pPr>
    </w:p>
    <w:p w14:paraId="3BEF3CF7" w14:textId="77777777" w:rsidR="004B3A34" w:rsidRDefault="004B3A34">
      <w:pPr>
        <w:pStyle w:val="a3"/>
        <w:rPr>
          <w:rFonts w:cs="Times New Roman"/>
          <w:spacing w:val="0"/>
        </w:rPr>
      </w:pPr>
    </w:p>
    <w:p w14:paraId="6402A11A" w14:textId="77777777" w:rsidR="004B3A34" w:rsidRDefault="004B3A34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 w:hint="eastAsia"/>
          <w:u w:val="single" w:color="000000"/>
        </w:rPr>
        <w:t xml:space="preserve">学校所在地　〒　</w:t>
      </w:r>
      <w:r w:rsidR="003616CD">
        <w:rPr>
          <w:rFonts w:ascii="ＭＳ 明朝" w:hAnsi="ＭＳ 明朝" w:cs="ＭＳ 明朝" w:hint="eastAsia"/>
          <w:u w:val="single" w:color="000000"/>
        </w:rPr>
        <w:t xml:space="preserve">　　　　　　　　　　　　　　　　　</w:t>
      </w:r>
      <w:r>
        <w:rPr>
          <w:rFonts w:ascii="ＭＳ 明朝" w:hAnsi="ＭＳ 明朝" w:cs="ＭＳ 明朝" w:hint="eastAsia"/>
          <w:u w:val="single" w:color="000000"/>
        </w:rPr>
        <w:t xml:space="preserve">　</w:t>
      </w:r>
      <w:r>
        <w:rPr>
          <w:rFonts w:ascii="ＭＳ 明朝" w:hAnsi="ＭＳ 明朝" w:cs="ＭＳ 明朝"/>
          <w:u w:val="single" w:color="000000"/>
        </w:rPr>
        <w:t>TEL</w:t>
      </w:r>
      <w:r>
        <w:rPr>
          <w:rFonts w:ascii="ＭＳ 明朝" w:hAnsi="ＭＳ 明朝" w:cs="ＭＳ 明朝" w:hint="eastAsia"/>
          <w:u w:val="single" w:color="000000"/>
        </w:rPr>
        <w:t xml:space="preserve">　　　　　</w:t>
      </w:r>
      <w:r w:rsidR="003616CD"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 w:hint="eastAsia"/>
          <w:u w:val="single" w:color="000000"/>
        </w:rPr>
        <w:t xml:space="preserve">　　　　</w:t>
      </w:r>
    </w:p>
    <w:p w14:paraId="53EB4653" w14:textId="77777777" w:rsidR="004B3A34" w:rsidRPr="003616CD" w:rsidRDefault="004B3A34">
      <w:pPr>
        <w:pStyle w:val="a3"/>
        <w:rPr>
          <w:rFonts w:cs="Times New Roman"/>
          <w:spacing w:val="0"/>
        </w:rPr>
      </w:pPr>
    </w:p>
    <w:p w14:paraId="03F5BCDE" w14:textId="77777777" w:rsidR="004B3A34" w:rsidRDefault="004B3A34">
      <w:pPr>
        <w:pStyle w:val="a3"/>
        <w:rPr>
          <w:rFonts w:cs="Times New Roman"/>
          <w:spacing w:val="0"/>
        </w:rPr>
      </w:pPr>
    </w:p>
    <w:p w14:paraId="055B348B" w14:textId="77777777" w:rsidR="004B3A34" w:rsidRDefault="004B3A34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 w:hint="eastAsia"/>
          <w:u w:val="single" w:color="000000"/>
        </w:rPr>
        <w:t xml:space="preserve">　　　</w:t>
      </w:r>
      <w:r w:rsidR="003616CD">
        <w:rPr>
          <w:rFonts w:ascii="ＭＳ 明朝" w:hAnsi="ＭＳ 明朝" w:cs="ＭＳ 明朝" w:hint="eastAsia"/>
          <w:u w:val="single" w:color="000000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 w:rsidR="003616CD">
        <w:rPr>
          <w:rFonts w:ascii="ＭＳ 明朝" w:hAnsi="ＭＳ 明朝" w:cs="ＭＳ 明朝" w:hint="eastAsia"/>
          <w:u w:val="single" w:color="000000"/>
        </w:rPr>
        <w:t xml:space="preserve">　　　　　　　　　　　　　</w:t>
      </w:r>
      <w:r>
        <w:rPr>
          <w:rFonts w:ascii="ＭＳ 明朝" w:hAnsi="ＭＳ 明朝" w:cs="ＭＳ 明朝" w:hint="eastAsia"/>
          <w:u w:val="single" w:color="000000"/>
        </w:rPr>
        <w:t xml:space="preserve">高等学校長　　　　　　　　　　　　</w:t>
      </w:r>
      <w:r>
        <w:rPr>
          <w:rFonts w:ascii="ＭＳ 明朝" w:hAnsi="ＭＳ 明朝" w:cs="ＭＳ 明朝" w:hint="eastAsia"/>
          <w:spacing w:val="3"/>
          <w:u w:val="single" w:color="000000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印　</w:t>
      </w:r>
    </w:p>
    <w:p w14:paraId="16FB6C33" w14:textId="77777777" w:rsidR="004B3A34" w:rsidRPr="009E2A4F" w:rsidRDefault="004B3A34">
      <w:pPr>
        <w:pStyle w:val="a3"/>
        <w:rPr>
          <w:rFonts w:cs="Times New Roman"/>
          <w:spacing w:val="0"/>
        </w:rPr>
      </w:pPr>
    </w:p>
    <w:p w14:paraId="4672A0BE" w14:textId="77777777" w:rsidR="004B3A34" w:rsidRDefault="004B3A34">
      <w:pPr>
        <w:pStyle w:val="a3"/>
        <w:rPr>
          <w:rFonts w:cs="Times New Roman"/>
          <w:spacing w:val="0"/>
        </w:rPr>
      </w:pPr>
    </w:p>
    <w:p w14:paraId="368D660D" w14:textId="77777777" w:rsidR="003616CD" w:rsidRDefault="003616CD" w:rsidP="003616CD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 w:hint="eastAsia"/>
          <w:u w:val="single" w:color="000000"/>
        </w:rPr>
        <w:t xml:space="preserve">学校所在地　〒　　　　　　　　　　　　　　　　　　　</w:t>
      </w:r>
      <w:r>
        <w:rPr>
          <w:rFonts w:ascii="ＭＳ 明朝" w:hAnsi="ＭＳ 明朝" w:cs="ＭＳ 明朝"/>
          <w:u w:val="single" w:color="000000"/>
        </w:rPr>
        <w:t>TEL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</w:t>
      </w:r>
    </w:p>
    <w:p w14:paraId="6990D012" w14:textId="77777777" w:rsidR="003616CD" w:rsidRDefault="003616CD" w:rsidP="003616CD">
      <w:pPr>
        <w:pStyle w:val="a3"/>
        <w:rPr>
          <w:rFonts w:cs="Times New Roman"/>
          <w:spacing w:val="0"/>
        </w:rPr>
      </w:pPr>
    </w:p>
    <w:p w14:paraId="738B2A16" w14:textId="77777777" w:rsidR="003616CD" w:rsidRDefault="003616CD" w:rsidP="003616CD">
      <w:pPr>
        <w:pStyle w:val="a3"/>
        <w:rPr>
          <w:rFonts w:cs="Times New Roman"/>
          <w:spacing w:val="0"/>
        </w:rPr>
      </w:pPr>
    </w:p>
    <w:p w14:paraId="3CDA8F3E" w14:textId="77777777" w:rsidR="003616CD" w:rsidRDefault="003616CD" w:rsidP="003616CD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　　　　高等学校長　　　　　　　　　　　　</w:t>
      </w:r>
      <w:r>
        <w:rPr>
          <w:rFonts w:ascii="ＭＳ 明朝" w:hAnsi="ＭＳ 明朝" w:cs="ＭＳ 明朝" w:hint="eastAsia"/>
          <w:spacing w:val="3"/>
          <w:u w:val="single" w:color="000000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印　</w:t>
      </w:r>
    </w:p>
    <w:sectPr w:rsidR="003616CD" w:rsidSect="00DE09FE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D69C" w14:textId="77777777" w:rsidR="006D4109" w:rsidRDefault="006D4109" w:rsidP="009E2A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BA4A06" w14:textId="77777777" w:rsidR="006D4109" w:rsidRDefault="006D4109" w:rsidP="009E2A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99B0" w14:textId="77777777" w:rsidR="006D4109" w:rsidRDefault="006D4109" w:rsidP="009E2A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C3D426" w14:textId="77777777" w:rsidR="006D4109" w:rsidRDefault="006D4109" w:rsidP="009E2A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9FE"/>
    <w:rsid w:val="000B1FCD"/>
    <w:rsid w:val="000D48A5"/>
    <w:rsid w:val="001067EE"/>
    <w:rsid w:val="001652FF"/>
    <w:rsid w:val="00197FE5"/>
    <w:rsid w:val="001B3F62"/>
    <w:rsid w:val="0029138F"/>
    <w:rsid w:val="002B08F0"/>
    <w:rsid w:val="002E2BCD"/>
    <w:rsid w:val="003616CD"/>
    <w:rsid w:val="00376E09"/>
    <w:rsid w:val="00432386"/>
    <w:rsid w:val="00493685"/>
    <w:rsid w:val="0049704B"/>
    <w:rsid w:val="004B3A34"/>
    <w:rsid w:val="0057252C"/>
    <w:rsid w:val="006413DC"/>
    <w:rsid w:val="006B5D4A"/>
    <w:rsid w:val="006C5B92"/>
    <w:rsid w:val="006D4109"/>
    <w:rsid w:val="00775049"/>
    <w:rsid w:val="007A4AC9"/>
    <w:rsid w:val="0082150B"/>
    <w:rsid w:val="00847585"/>
    <w:rsid w:val="008C4A49"/>
    <w:rsid w:val="008E1993"/>
    <w:rsid w:val="00947EF7"/>
    <w:rsid w:val="00951F77"/>
    <w:rsid w:val="009E2A4F"/>
    <w:rsid w:val="00B564C9"/>
    <w:rsid w:val="00BE2179"/>
    <w:rsid w:val="00C570CB"/>
    <w:rsid w:val="00CF2BEE"/>
    <w:rsid w:val="00D242F7"/>
    <w:rsid w:val="00DC1786"/>
    <w:rsid w:val="00DC436A"/>
    <w:rsid w:val="00DE09FE"/>
    <w:rsid w:val="00DF2CA4"/>
    <w:rsid w:val="00DF613B"/>
    <w:rsid w:val="00E00E37"/>
    <w:rsid w:val="00E21F13"/>
    <w:rsid w:val="00EB6D6B"/>
    <w:rsid w:val="00FB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71289"/>
  <w15:docId w15:val="{54DD4B11-91D9-48D6-B853-BACFB902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50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2150B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Century"/>
      <w:spacing w:val="6"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9E2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E2A4F"/>
  </w:style>
  <w:style w:type="paragraph" w:styleId="a6">
    <w:name w:val="footer"/>
    <w:basedOn w:val="a"/>
    <w:link w:val="a7"/>
    <w:uiPriority w:val="99"/>
    <w:semiHidden/>
    <w:rsid w:val="009E2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　　月　　日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creator>k-hiraki</dc:creator>
  <cp:lastModifiedBy>誠司 阿南</cp:lastModifiedBy>
  <cp:revision>2</cp:revision>
  <cp:lastPrinted>2016-05-09T00:58:00Z</cp:lastPrinted>
  <dcterms:created xsi:type="dcterms:W3CDTF">2023-05-08T04:45:00Z</dcterms:created>
  <dcterms:modified xsi:type="dcterms:W3CDTF">2023-05-08T04:45:00Z</dcterms:modified>
</cp:coreProperties>
</file>